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716F" w14:textId="77777777" w:rsidR="002336FB" w:rsidRDefault="00621943" w:rsidP="00602635">
      <w:pPr>
        <w:pStyle w:val="Heading1"/>
        <w:spacing w:before="0"/>
        <w:rPr>
          <w:sz w:val="40"/>
          <w:szCs w:val="40"/>
        </w:rPr>
      </w:pPr>
      <w:r>
        <w:rPr>
          <w:sz w:val="40"/>
          <w:szCs w:val="40"/>
        </w:rPr>
        <w:t>Circular &amp; Sustainable</w:t>
      </w:r>
      <w:r w:rsidR="002E7907" w:rsidRPr="00440364">
        <w:rPr>
          <w:sz w:val="40"/>
          <w:szCs w:val="40"/>
        </w:rPr>
        <w:t xml:space="preserve"> 3D Printing</w:t>
      </w:r>
      <w:r w:rsidR="002336FB">
        <w:rPr>
          <w:sz w:val="40"/>
          <w:szCs w:val="40"/>
        </w:rPr>
        <w:t xml:space="preserve"> </w:t>
      </w:r>
    </w:p>
    <w:p w14:paraId="7997A005" w14:textId="714B65A5" w:rsidR="00707CFA" w:rsidRDefault="002336FB" w:rsidP="00602635">
      <w:pPr>
        <w:pStyle w:val="Heading1"/>
        <w:spacing w:before="0"/>
        <w:rPr>
          <w:sz w:val="40"/>
          <w:szCs w:val="40"/>
        </w:rPr>
      </w:pPr>
      <w:r>
        <w:rPr>
          <w:sz w:val="40"/>
          <w:szCs w:val="40"/>
        </w:rPr>
        <w:t>Applications</w:t>
      </w:r>
    </w:p>
    <w:p w14:paraId="70FACAD5" w14:textId="0B17B154" w:rsidR="007346D1" w:rsidRDefault="007346D1" w:rsidP="007346D1">
      <w:pPr>
        <w:jc w:val="center"/>
      </w:pPr>
      <w:r>
        <w:t>Masters graduation or research project</w:t>
      </w:r>
    </w:p>
    <w:p w14:paraId="26FA9CB0" w14:textId="77777777" w:rsidR="002336FB" w:rsidRPr="007346D1" w:rsidRDefault="002336FB" w:rsidP="007346D1">
      <w:pPr>
        <w:jc w:val="center"/>
      </w:pPr>
    </w:p>
    <w:p w14:paraId="48E2DD79" w14:textId="77777777" w:rsidR="007744A8" w:rsidRDefault="007744A8" w:rsidP="002E7907"/>
    <w:p w14:paraId="42574180" w14:textId="0A53A73D" w:rsidR="007744A8" w:rsidRDefault="002E7907" w:rsidP="002E7907">
      <w:pPr>
        <w:jc w:val="center"/>
      </w:pPr>
      <w:r>
        <w:rPr>
          <w:noProof/>
        </w:rPr>
        <w:drawing>
          <wp:inline distT="0" distB="0" distL="0" distR="0" wp14:anchorId="5A35BAA0" wp14:editId="6DC71A95">
            <wp:extent cx="3193142" cy="15699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P vases 3--tweak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2567" cy="158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39239" w14:textId="294D5DFD" w:rsidR="002E7907" w:rsidRDefault="002E7907" w:rsidP="002E7907">
      <w:pPr>
        <w:jc w:val="center"/>
      </w:pPr>
    </w:p>
    <w:p w14:paraId="181B7F1D" w14:textId="4BBFA66F" w:rsidR="002E7907" w:rsidRDefault="002E7907" w:rsidP="002E7907">
      <w:pPr>
        <w:jc w:val="center"/>
      </w:pPr>
    </w:p>
    <w:p w14:paraId="28789D79" w14:textId="77777777" w:rsidR="007744A8" w:rsidRDefault="007744A8" w:rsidP="002E7907"/>
    <w:p w14:paraId="01A39641" w14:textId="605868A4" w:rsidR="0007023B" w:rsidRPr="009A2A8B" w:rsidRDefault="007346D1" w:rsidP="002E7907">
      <w:pPr>
        <w:rPr>
          <w:b/>
          <w:bCs/>
        </w:rPr>
      </w:pPr>
      <w:r>
        <w:rPr>
          <w:b/>
          <w:bCs/>
        </w:rPr>
        <w:t>The problem</w:t>
      </w:r>
      <w:r w:rsidRPr="007346D1">
        <w:rPr>
          <w:b/>
          <w:bCs/>
        </w:rPr>
        <w:t xml:space="preserve">: </w:t>
      </w:r>
      <w:r w:rsidR="004778FB" w:rsidRPr="002E7907">
        <w:t>3D print</w:t>
      </w:r>
      <w:r w:rsidR="00602635">
        <w:t>ed</w:t>
      </w:r>
      <w:r w:rsidR="004778FB" w:rsidRPr="002E7907">
        <w:t xml:space="preserve"> plastic parts often cause </w:t>
      </w:r>
      <w:r w:rsidR="00440364">
        <w:t xml:space="preserve">much </w:t>
      </w:r>
      <w:r w:rsidR="004778FB" w:rsidRPr="002E7907">
        <w:t>higher environmental impacts per part than traditional injection molding</w:t>
      </w:r>
      <w:r w:rsidR="00440364">
        <w:t xml:space="preserve"> at scale</w:t>
      </w:r>
      <w:r w:rsidR="00456474" w:rsidRPr="002E7907">
        <w:t xml:space="preserve">.  </w:t>
      </w:r>
      <w:r w:rsidR="00602635">
        <w:t xml:space="preserve">This is because 3D printing requires much more energy per part than injection molding.  </w:t>
      </w:r>
      <w:r w:rsidR="00456474" w:rsidRPr="002E7907">
        <w:t>H</w:t>
      </w:r>
      <w:r w:rsidR="004778FB" w:rsidRPr="002E7907">
        <w:t xml:space="preserve">owever, new materials can enable 3D printing that is actually </w:t>
      </w:r>
      <w:r w:rsidR="00BB67CB">
        <w:t>an environmental improvement instead</w:t>
      </w:r>
      <w:r w:rsidR="0007023B" w:rsidRPr="002E7907">
        <w:t xml:space="preserve">.  </w:t>
      </w:r>
      <w:r w:rsidR="00602635">
        <w:t>R</w:t>
      </w:r>
      <w:r w:rsidR="004778FB" w:rsidRPr="002E7907">
        <w:t xml:space="preserve">eplacing the melting of plastic with </w:t>
      </w:r>
      <w:r w:rsidR="0007023B" w:rsidRPr="002E7907">
        <w:t>the extrusion of</w:t>
      </w:r>
      <w:r w:rsidR="004778FB" w:rsidRPr="002E7907">
        <w:t xml:space="preserve"> </w:t>
      </w:r>
      <w:r w:rsidR="0007023B" w:rsidRPr="002E7907">
        <w:t xml:space="preserve">pastes that bond </w:t>
      </w:r>
      <w:r w:rsidR="004778FB" w:rsidRPr="002E7907">
        <w:t>chemical</w:t>
      </w:r>
      <w:r w:rsidR="0007023B" w:rsidRPr="002E7907">
        <w:t>ly at room temperature</w:t>
      </w:r>
      <w:r w:rsidR="00602635">
        <w:t xml:space="preserve"> can use up to 75% less energy than standard ABS extrusion.  Furthermore, the embodied impacts of good materials can be 80% lower than ABS plastic, by choosing materials with</w:t>
      </w:r>
      <w:r w:rsidR="004778FB" w:rsidRPr="002E7907">
        <w:t xml:space="preserve"> low toxicity</w:t>
      </w:r>
      <w:r w:rsidR="00602635">
        <w:t xml:space="preserve"> and</w:t>
      </w:r>
      <w:r w:rsidR="0007023B" w:rsidRPr="002E7907">
        <w:t xml:space="preserve"> a</w:t>
      </w:r>
      <w:r w:rsidR="004778FB" w:rsidRPr="002E7907">
        <w:t xml:space="preserve"> circular life cycle (</w:t>
      </w:r>
      <w:r w:rsidR="00947F95">
        <w:t>compostable biomaterials</w:t>
      </w:r>
      <w:r w:rsidR="004778FB" w:rsidRPr="002E7907">
        <w:t xml:space="preserve">, </w:t>
      </w:r>
      <w:r w:rsidR="0007023B" w:rsidRPr="002E7907">
        <w:t>even</w:t>
      </w:r>
      <w:r w:rsidR="004778FB" w:rsidRPr="002E7907">
        <w:t xml:space="preserve"> sourced from </w:t>
      </w:r>
      <w:r w:rsidR="0007023B" w:rsidRPr="002E7907">
        <w:t xml:space="preserve">agricultural </w:t>
      </w:r>
      <w:r w:rsidR="004778FB" w:rsidRPr="002E7907">
        <w:t>waste</w:t>
      </w:r>
      <w:r w:rsidR="00947F95">
        <w:t xml:space="preserve"> like </w:t>
      </w:r>
      <w:r>
        <w:t xml:space="preserve">sawdust or the shells of </w:t>
      </w:r>
      <w:r w:rsidR="00947F95">
        <w:t>cacao</w:t>
      </w:r>
      <w:r>
        <w:t>,</w:t>
      </w:r>
      <w:r w:rsidR="00947F95">
        <w:t xml:space="preserve"> pecan</w:t>
      </w:r>
      <w:r>
        <w:t>s, or oysters</w:t>
      </w:r>
      <w:r w:rsidR="004778FB" w:rsidRPr="002E7907">
        <w:t>)</w:t>
      </w:r>
      <w:r w:rsidR="00602635">
        <w:t>.  Such materials can</w:t>
      </w:r>
      <w:r w:rsidR="0007023B" w:rsidRPr="002E7907">
        <w:t xml:space="preserve"> even be </w:t>
      </w:r>
      <w:r w:rsidR="00602635">
        <w:t>half the</w:t>
      </w:r>
      <w:r w:rsidR="0007023B" w:rsidRPr="002E7907">
        <w:t xml:space="preserve"> cost </w:t>
      </w:r>
      <w:r w:rsidR="00602635">
        <w:t>of</w:t>
      </w:r>
      <w:r w:rsidR="0007023B" w:rsidRPr="002E7907">
        <w:t xml:space="preserve"> standard </w:t>
      </w:r>
      <w:r w:rsidR="00602635">
        <w:t xml:space="preserve">ABS printing </w:t>
      </w:r>
      <w:r w:rsidR="0007023B" w:rsidRPr="002E7907">
        <w:t xml:space="preserve">filament.  However, </w:t>
      </w:r>
      <w:r w:rsidR="009A2A8B">
        <w:t>example use cases must be developed</w:t>
      </w:r>
      <w:r w:rsidR="009A2A8B" w:rsidRPr="009A2A8B">
        <w:rPr>
          <w:b/>
          <w:bCs/>
        </w:rPr>
        <w:t>. This assignment allows for a wide range of creativity on behalf of the student in finding new and exciting applications.</w:t>
      </w:r>
    </w:p>
    <w:p w14:paraId="1BA94BFE" w14:textId="77777777" w:rsidR="004778FB" w:rsidRPr="002E7907" w:rsidRDefault="004778FB" w:rsidP="002E7907"/>
    <w:p w14:paraId="31F94D57" w14:textId="74EF18C1" w:rsidR="004778FB" w:rsidRDefault="00947F95" w:rsidP="002E7907">
      <w:r w:rsidRPr="00947F95">
        <w:rPr>
          <w:b/>
          <w:bCs/>
        </w:rPr>
        <w:t>P</w:t>
      </w:r>
      <w:r w:rsidR="006305E1" w:rsidRPr="00947F95">
        <w:rPr>
          <w:b/>
          <w:bCs/>
        </w:rPr>
        <w:t xml:space="preserve">roject </w:t>
      </w:r>
      <w:r w:rsidRPr="00947F95">
        <w:rPr>
          <w:b/>
          <w:bCs/>
        </w:rPr>
        <w:t>goal:</w:t>
      </w:r>
      <w:r w:rsidR="006305E1" w:rsidRPr="002E7907">
        <w:t xml:space="preserve"> </w:t>
      </w:r>
      <w:r w:rsidR="00B91E49">
        <w:t xml:space="preserve">Use existing material recipes to design, develop and prototype commercial use cases and products with the material. Commercial use cases can range from interior design products to large scale applications. </w:t>
      </w:r>
      <w:r w:rsidR="00D200F8">
        <w:t>Project variations could include life cycle assessment and/or material toxicity assessment of 3D printed parts versus standard plastic printing.</w:t>
      </w:r>
    </w:p>
    <w:p w14:paraId="73951AEA" w14:textId="3A366BAF" w:rsidR="007346D1" w:rsidRDefault="007346D1" w:rsidP="002E7907"/>
    <w:p w14:paraId="6DA5766A" w14:textId="5420FBA4" w:rsidR="00B91E49" w:rsidRDefault="00D200F8" w:rsidP="002E7907">
      <w:r>
        <w:rPr>
          <w:b/>
          <w:bCs/>
        </w:rPr>
        <w:t>Company partner</w:t>
      </w:r>
      <w:r w:rsidR="007346D1" w:rsidRPr="00947F95">
        <w:rPr>
          <w:b/>
          <w:bCs/>
        </w:rPr>
        <w:t>:</w:t>
      </w:r>
      <w:r w:rsidR="00996E0D" w:rsidRPr="00033377">
        <w:rPr>
          <w:b/>
          <w:bCs/>
        </w:rPr>
        <w:t xml:space="preserve"> Reflow Filament, https://reflowfilament.com.</w:t>
      </w:r>
      <w:r w:rsidR="00B91E49" w:rsidRPr="00033377">
        <w:rPr>
          <w:b/>
          <w:bCs/>
        </w:rPr>
        <w:t xml:space="preserve"> </w:t>
      </w:r>
      <w:r w:rsidR="00996E0D">
        <w:t>They are</w:t>
      </w:r>
      <w:r w:rsidR="00B91E49">
        <w:t xml:space="preserve"> developing material recipes using these biomaterials</w:t>
      </w:r>
      <w:r w:rsidR="00996E0D">
        <w:t xml:space="preserve"> (not yet shown on their website)</w:t>
      </w:r>
      <w:r w:rsidR="00B91E49">
        <w:t>. Due to the early and innovative stage of the technology the company is looking for example applications of the materials</w:t>
      </w:r>
      <w:r w:rsidR="009A2A8B">
        <w:t xml:space="preserve"> to showcase</w:t>
      </w:r>
      <w:r w:rsidR="00B91E49">
        <w:t>.</w:t>
      </w:r>
      <w:r w:rsidR="00996E0D">
        <w:t xml:space="preserve"> </w:t>
      </w:r>
      <w:r w:rsidR="009A2A8B">
        <w:t xml:space="preserve"> </w:t>
      </w:r>
      <w:r w:rsidR="00996E0D">
        <w:t>They have c</w:t>
      </w:r>
      <w:r w:rsidR="009A2A8B">
        <w:t xml:space="preserve">lay and polymer 3D printers available for use and </w:t>
      </w:r>
      <w:r w:rsidR="00996E0D">
        <w:t>are</w:t>
      </w:r>
      <w:r w:rsidR="009A2A8B">
        <w:t xml:space="preserve"> willing to spend time with students to print and prototype. </w:t>
      </w:r>
    </w:p>
    <w:p w14:paraId="08E7B1ED" w14:textId="2DD19D7E" w:rsidR="004778FB" w:rsidRPr="002E7907" w:rsidRDefault="004778FB" w:rsidP="002E7907"/>
    <w:p w14:paraId="063178F8" w14:textId="62EF4551" w:rsidR="00B91E49" w:rsidRDefault="007346D1" w:rsidP="002E7907">
      <w:r w:rsidRPr="007346D1">
        <w:rPr>
          <w:b/>
          <w:bCs/>
        </w:rPr>
        <w:t xml:space="preserve">Skills required: </w:t>
      </w:r>
      <w:r w:rsidR="008A4AA2" w:rsidRPr="002E7907">
        <w:t xml:space="preserve">Applicants must have strong </w:t>
      </w:r>
      <w:r w:rsidR="009A2A8B">
        <w:t xml:space="preserve">experience in designing for </w:t>
      </w:r>
      <w:r w:rsidR="00B91E49">
        <w:t>desktop extrusion printing, and</w:t>
      </w:r>
      <w:r w:rsidR="008A4AA2" w:rsidRPr="002E7907">
        <w:t xml:space="preserve"> knowledge of G-code</w:t>
      </w:r>
      <w:r w:rsidR="00B91E49">
        <w:t>. Ideally</w:t>
      </w:r>
      <w:r w:rsidR="009A2A8B">
        <w:t xml:space="preserve"> applications have</w:t>
      </w:r>
      <w:r w:rsidR="00B91E49">
        <w:t xml:space="preserve"> experience us</w:t>
      </w:r>
      <w:r w:rsidR="009A2A8B">
        <w:t>ing paste-based extrusion/ clay extrusion and grasshopper path modelling or are willing to spend additional time learning these skills.</w:t>
      </w:r>
    </w:p>
    <w:p w14:paraId="5D93AC42" w14:textId="32FA671C" w:rsidR="008A4AA2" w:rsidRPr="002E7907" w:rsidRDefault="00B91E49" w:rsidP="002E7907">
      <w:r>
        <w:br/>
      </w:r>
      <w:r w:rsidR="00D200F8">
        <w:t xml:space="preserve">Time commitment required is a graduation project or a research project of </w:t>
      </w:r>
      <w:r w:rsidR="00D200F8" w:rsidRPr="00D200F8">
        <w:t>9 ECTS</w:t>
      </w:r>
      <w:r w:rsidR="00D200F8">
        <w:t>.</w:t>
      </w:r>
    </w:p>
    <w:p w14:paraId="7BCEA437" w14:textId="0E27D97B" w:rsidR="006A3406" w:rsidRDefault="006A3406" w:rsidP="00D200F8"/>
    <w:p w14:paraId="29CEF626" w14:textId="67F02DF5" w:rsidR="00D200F8" w:rsidRDefault="00D200F8" w:rsidP="00D200F8">
      <w:r>
        <w:rPr>
          <w:b/>
          <w:bCs/>
        </w:rPr>
        <w:t>Contact</w:t>
      </w:r>
      <w:r w:rsidRPr="007346D1">
        <w:rPr>
          <w:b/>
          <w:bCs/>
        </w:rPr>
        <w:t xml:space="preserve">: </w:t>
      </w:r>
      <w:r>
        <w:t>Assistant professor Jeremy Faludi, j.faludi@tudelft.nl.</w:t>
      </w:r>
    </w:p>
    <w:sectPr w:rsidR="00D200F8" w:rsidSect="002336FB">
      <w:pgSz w:w="11901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C23"/>
    <w:multiLevelType w:val="multilevel"/>
    <w:tmpl w:val="5CFC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665A6"/>
    <w:multiLevelType w:val="multilevel"/>
    <w:tmpl w:val="CBC4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6394F"/>
    <w:multiLevelType w:val="multilevel"/>
    <w:tmpl w:val="8C04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C42409"/>
    <w:multiLevelType w:val="hybridMultilevel"/>
    <w:tmpl w:val="F388540C"/>
    <w:lvl w:ilvl="0" w:tplc="16947098">
      <w:start w:val="2019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94588223">
    <w:abstractNumId w:val="0"/>
  </w:num>
  <w:num w:numId="2" w16cid:durableId="2137554609">
    <w:abstractNumId w:val="1"/>
  </w:num>
  <w:num w:numId="3" w16cid:durableId="256258051">
    <w:abstractNumId w:val="2"/>
  </w:num>
  <w:num w:numId="4" w16cid:durableId="1490094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A8"/>
    <w:rsid w:val="00001F94"/>
    <w:rsid w:val="0000470A"/>
    <w:rsid w:val="00004A7B"/>
    <w:rsid w:val="00005D47"/>
    <w:rsid w:val="00006040"/>
    <w:rsid w:val="00007E26"/>
    <w:rsid w:val="00013389"/>
    <w:rsid w:val="00014ED4"/>
    <w:rsid w:val="00014F10"/>
    <w:rsid w:val="00033377"/>
    <w:rsid w:val="00035B3E"/>
    <w:rsid w:val="000367F6"/>
    <w:rsid w:val="000408E9"/>
    <w:rsid w:val="00043FD4"/>
    <w:rsid w:val="0004420E"/>
    <w:rsid w:val="00044F31"/>
    <w:rsid w:val="00046628"/>
    <w:rsid w:val="00053A63"/>
    <w:rsid w:val="00053F51"/>
    <w:rsid w:val="00054028"/>
    <w:rsid w:val="00054369"/>
    <w:rsid w:val="000543A3"/>
    <w:rsid w:val="00054557"/>
    <w:rsid w:val="000554B4"/>
    <w:rsid w:val="00056938"/>
    <w:rsid w:val="00063F24"/>
    <w:rsid w:val="0006441F"/>
    <w:rsid w:val="00065070"/>
    <w:rsid w:val="0006596E"/>
    <w:rsid w:val="0006796B"/>
    <w:rsid w:val="0007023B"/>
    <w:rsid w:val="00072221"/>
    <w:rsid w:val="00073A5D"/>
    <w:rsid w:val="00074F3E"/>
    <w:rsid w:val="00076494"/>
    <w:rsid w:val="00077AEA"/>
    <w:rsid w:val="00080434"/>
    <w:rsid w:val="00080DB6"/>
    <w:rsid w:val="00082952"/>
    <w:rsid w:val="000839AA"/>
    <w:rsid w:val="000908AE"/>
    <w:rsid w:val="00091A63"/>
    <w:rsid w:val="000977EE"/>
    <w:rsid w:val="000A4095"/>
    <w:rsid w:val="000A5085"/>
    <w:rsid w:val="000A5D51"/>
    <w:rsid w:val="000A61EB"/>
    <w:rsid w:val="000A6CF1"/>
    <w:rsid w:val="000A73C2"/>
    <w:rsid w:val="000B1245"/>
    <w:rsid w:val="000B1E93"/>
    <w:rsid w:val="000B3768"/>
    <w:rsid w:val="000C0396"/>
    <w:rsid w:val="000C3B9C"/>
    <w:rsid w:val="000C4018"/>
    <w:rsid w:val="000C766D"/>
    <w:rsid w:val="000C7E79"/>
    <w:rsid w:val="000D4493"/>
    <w:rsid w:val="000D5B14"/>
    <w:rsid w:val="000E0E41"/>
    <w:rsid w:val="000E2905"/>
    <w:rsid w:val="000E483E"/>
    <w:rsid w:val="000E7F4D"/>
    <w:rsid w:val="000F5989"/>
    <w:rsid w:val="00100E29"/>
    <w:rsid w:val="00102016"/>
    <w:rsid w:val="00107014"/>
    <w:rsid w:val="00110576"/>
    <w:rsid w:val="00112922"/>
    <w:rsid w:val="00113609"/>
    <w:rsid w:val="001146FF"/>
    <w:rsid w:val="00116D10"/>
    <w:rsid w:val="00117689"/>
    <w:rsid w:val="00124F3F"/>
    <w:rsid w:val="001276D6"/>
    <w:rsid w:val="00133275"/>
    <w:rsid w:val="00133E39"/>
    <w:rsid w:val="001351A2"/>
    <w:rsid w:val="0013621A"/>
    <w:rsid w:val="001369DC"/>
    <w:rsid w:val="00137E27"/>
    <w:rsid w:val="0014184B"/>
    <w:rsid w:val="00154DAC"/>
    <w:rsid w:val="001600A0"/>
    <w:rsid w:val="0016252A"/>
    <w:rsid w:val="00165656"/>
    <w:rsid w:val="00167E51"/>
    <w:rsid w:val="001707E0"/>
    <w:rsid w:val="001756F0"/>
    <w:rsid w:val="00176C99"/>
    <w:rsid w:val="00180934"/>
    <w:rsid w:val="0018381D"/>
    <w:rsid w:val="0018400D"/>
    <w:rsid w:val="0018574E"/>
    <w:rsid w:val="0018702B"/>
    <w:rsid w:val="001931AB"/>
    <w:rsid w:val="001952EF"/>
    <w:rsid w:val="001A6697"/>
    <w:rsid w:val="001B113D"/>
    <w:rsid w:val="001B15C7"/>
    <w:rsid w:val="001B6185"/>
    <w:rsid w:val="001C0813"/>
    <w:rsid w:val="001C7802"/>
    <w:rsid w:val="001D2702"/>
    <w:rsid w:val="001D4259"/>
    <w:rsid w:val="001D4A44"/>
    <w:rsid w:val="001D4D74"/>
    <w:rsid w:val="001D5418"/>
    <w:rsid w:val="001D699D"/>
    <w:rsid w:val="001E01B7"/>
    <w:rsid w:val="001E1122"/>
    <w:rsid w:val="001E4B66"/>
    <w:rsid w:val="001F1161"/>
    <w:rsid w:val="001F2F2D"/>
    <w:rsid w:val="001F3454"/>
    <w:rsid w:val="0020282E"/>
    <w:rsid w:val="00203199"/>
    <w:rsid w:val="0020377D"/>
    <w:rsid w:val="0020733D"/>
    <w:rsid w:val="00212D1D"/>
    <w:rsid w:val="00216373"/>
    <w:rsid w:val="0021728B"/>
    <w:rsid w:val="002172FA"/>
    <w:rsid w:val="00217FD5"/>
    <w:rsid w:val="00222DAE"/>
    <w:rsid w:val="0022537E"/>
    <w:rsid w:val="002265DD"/>
    <w:rsid w:val="00231E51"/>
    <w:rsid w:val="00231F65"/>
    <w:rsid w:val="00232DD4"/>
    <w:rsid w:val="002336FB"/>
    <w:rsid w:val="0023768B"/>
    <w:rsid w:val="0024205E"/>
    <w:rsid w:val="00242986"/>
    <w:rsid w:val="00242CE4"/>
    <w:rsid w:val="0024574C"/>
    <w:rsid w:val="00245F1A"/>
    <w:rsid w:val="002508DF"/>
    <w:rsid w:val="00252A2D"/>
    <w:rsid w:val="00253498"/>
    <w:rsid w:val="00254101"/>
    <w:rsid w:val="0025742C"/>
    <w:rsid w:val="00263E75"/>
    <w:rsid w:val="00264DDF"/>
    <w:rsid w:val="00272B80"/>
    <w:rsid w:val="00272EC8"/>
    <w:rsid w:val="00274AD6"/>
    <w:rsid w:val="00275392"/>
    <w:rsid w:val="0027597D"/>
    <w:rsid w:val="00275ABA"/>
    <w:rsid w:val="002809D6"/>
    <w:rsid w:val="00282F8F"/>
    <w:rsid w:val="00283A7D"/>
    <w:rsid w:val="002849A3"/>
    <w:rsid w:val="0028624C"/>
    <w:rsid w:val="00287A9D"/>
    <w:rsid w:val="002905C5"/>
    <w:rsid w:val="00290670"/>
    <w:rsid w:val="00290976"/>
    <w:rsid w:val="00292CD0"/>
    <w:rsid w:val="0029309E"/>
    <w:rsid w:val="00293B15"/>
    <w:rsid w:val="00295020"/>
    <w:rsid w:val="00295ED4"/>
    <w:rsid w:val="00296502"/>
    <w:rsid w:val="00296B72"/>
    <w:rsid w:val="002970C6"/>
    <w:rsid w:val="00297D78"/>
    <w:rsid w:val="002A04B8"/>
    <w:rsid w:val="002A278E"/>
    <w:rsid w:val="002A6333"/>
    <w:rsid w:val="002A763A"/>
    <w:rsid w:val="002B1E54"/>
    <w:rsid w:val="002B2104"/>
    <w:rsid w:val="002B40E3"/>
    <w:rsid w:val="002B43F3"/>
    <w:rsid w:val="002B4E8D"/>
    <w:rsid w:val="002B6AB1"/>
    <w:rsid w:val="002B71BE"/>
    <w:rsid w:val="002C02D2"/>
    <w:rsid w:val="002C187F"/>
    <w:rsid w:val="002C1988"/>
    <w:rsid w:val="002C25A6"/>
    <w:rsid w:val="002C4243"/>
    <w:rsid w:val="002C5FE9"/>
    <w:rsid w:val="002C720D"/>
    <w:rsid w:val="002C7A77"/>
    <w:rsid w:val="002D3ADC"/>
    <w:rsid w:val="002D449C"/>
    <w:rsid w:val="002D70CA"/>
    <w:rsid w:val="002E04C8"/>
    <w:rsid w:val="002E19F2"/>
    <w:rsid w:val="002E2CD0"/>
    <w:rsid w:val="002E69D4"/>
    <w:rsid w:val="002E7907"/>
    <w:rsid w:val="002E7B7F"/>
    <w:rsid w:val="002F0279"/>
    <w:rsid w:val="002F1036"/>
    <w:rsid w:val="002F2EC3"/>
    <w:rsid w:val="002F316E"/>
    <w:rsid w:val="002F5E44"/>
    <w:rsid w:val="002F616F"/>
    <w:rsid w:val="002F6622"/>
    <w:rsid w:val="002F69D7"/>
    <w:rsid w:val="00302265"/>
    <w:rsid w:val="00302903"/>
    <w:rsid w:val="00305CE0"/>
    <w:rsid w:val="00306509"/>
    <w:rsid w:val="003071F3"/>
    <w:rsid w:val="0030756A"/>
    <w:rsid w:val="00307B2C"/>
    <w:rsid w:val="00312799"/>
    <w:rsid w:val="003159C1"/>
    <w:rsid w:val="003220DF"/>
    <w:rsid w:val="00323FA4"/>
    <w:rsid w:val="00326764"/>
    <w:rsid w:val="00327A0F"/>
    <w:rsid w:val="0033225F"/>
    <w:rsid w:val="0033252E"/>
    <w:rsid w:val="00334779"/>
    <w:rsid w:val="003356DD"/>
    <w:rsid w:val="003406F7"/>
    <w:rsid w:val="00341B78"/>
    <w:rsid w:val="00342AF1"/>
    <w:rsid w:val="00342F52"/>
    <w:rsid w:val="003508ED"/>
    <w:rsid w:val="00351CCE"/>
    <w:rsid w:val="0035452D"/>
    <w:rsid w:val="00360D1F"/>
    <w:rsid w:val="00363CEB"/>
    <w:rsid w:val="00375BE9"/>
    <w:rsid w:val="00384D48"/>
    <w:rsid w:val="003869BA"/>
    <w:rsid w:val="00387E20"/>
    <w:rsid w:val="00390797"/>
    <w:rsid w:val="00391252"/>
    <w:rsid w:val="0039219F"/>
    <w:rsid w:val="00392B2B"/>
    <w:rsid w:val="003931ED"/>
    <w:rsid w:val="003948B2"/>
    <w:rsid w:val="00394A53"/>
    <w:rsid w:val="00395182"/>
    <w:rsid w:val="003A499C"/>
    <w:rsid w:val="003A5870"/>
    <w:rsid w:val="003B0CFB"/>
    <w:rsid w:val="003B1163"/>
    <w:rsid w:val="003B13D5"/>
    <w:rsid w:val="003B2F63"/>
    <w:rsid w:val="003B6889"/>
    <w:rsid w:val="003C05D4"/>
    <w:rsid w:val="003C207C"/>
    <w:rsid w:val="003C5A24"/>
    <w:rsid w:val="003C5CB5"/>
    <w:rsid w:val="003D160C"/>
    <w:rsid w:val="003D1C7B"/>
    <w:rsid w:val="003D2EEB"/>
    <w:rsid w:val="003D3518"/>
    <w:rsid w:val="003D43F0"/>
    <w:rsid w:val="003D5112"/>
    <w:rsid w:val="003D6DCD"/>
    <w:rsid w:val="003E0A2B"/>
    <w:rsid w:val="003E0D7C"/>
    <w:rsid w:val="003E2318"/>
    <w:rsid w:val="003E6D15"/>
    <w:rsid w:val="003E7115"/>
    <w:rsid w:val="003F08A5"/>
    <w:rsid w:val="003F4902"/>
    <w:rsid w:val="0040098C"/>
    <w:rsid w:val="00407C02"/>
    <w:rsid w:val="00415F14"/>
    <w:rsid w:val="00416BF5"/>
    <w:rsid w:val="00421352"/>
    <w:rsid w:val="00423C85"/>
    <w:rsid w:val="0042571F"/>
    <w:rsid w:val="004257DB"/>
    <w:rsid w:val="00427331"/>
    <w:rsid w:val="0043298C"/>
    <w:rsid w:val="00434DE3"/>
    <w:rsid w:val="00440364"/>
    <w:rsid w:val="00442CBC"/>
    <w:rsid w:val="00446F55"/>
    <w:rsid w:val="004479CC"/>
    <w:rsid w:val="00453AF0"/>
    <w:rsid w:val="00456474"/>
    <w:rsid w:val="0046095C"/>
    <w:rsid w:val="004712E9"/>
    <w:rsid w:val="00471DCC"/>
    <w:rsid w:val="0047375C"/>
    <w:rsid w:val="004738EA"/>
    <w:rsid w:val="00475DDC"/>
    <w:rsid w:val="004778FB"/>
    <w:rsid w:val="00480A5D"/>
    <w:rsid w:val="00483EC5"/>
    <w:rsid w:val="00485327"/>
    <w:rsid w:val="004903AB"/>
    <w:rsid w:val="004947D0"/>
    <w:rsid w:val="004957EA"/>
    <w:rsid w:val="004A1E83"/>
    <w:rsid w:val="004A3EE7"/>
    <w:rsid w:val="004B467F"/>
    <w:rsid w:val="004B4A38"/>
    <w:rsid w:val="004B5786"/>
    <w:rsid w:val="004C1CF8"/>
    <w:rsid w:val="004C3935"/>
    <w:rsid w:val="004C525C"/>
    <w:rsid w:val="004C67E6"/>
    <w:rsid w:val="004C6AC2"/>
    <w:rsid w:val="004C6DCE"/>
    <w:rsid w:val="004C7B47"/>
    <w:rsid w:val="004D322C"/>
    <w:rsid w:val="004D4D86"/>
    <w:rsid w:val="004D65BA"/>
    <w:rsid w:val="004E0127"/>
    <w:rsid w:val="004E3615"/>
    <w:rsid w:val="004E5044"/>
    <w:rsid w:val="004E65AC"/>
    <w:rsid w:val="004E67BB"/>
    <w:rsid w:val="004F141A"/>
    <w:rsid w:val="004F307A"/>
    <w:rsid w:val="004F401C"/>
    <w:rsid w:val="004F53F5"/>
    <w:rsid w:val="004F583D"/>
    <w:rsid w:val="004F7BD4"/>
    <w:rsid w:val="00500270"/>
    <w:rsid w:val="005053A5"/>
    <w:rsid w:val="00506DD0"/>
    <w:rsid w:val="005100F5"/>
    <w:rsid w:val="00512115"/>
    <w:rsid w:val="00521846"/>
    <w:rsid w:val="005241EF"/>
    <w:rsid w:val="005246F8"/>
    <w:rsid w:val="00525797"/>
    <w:rsid w:val="00526458"/>
    <w:rsid w:val="00532ADB"/>
    <w:rsid w:val="00535F31"/>
    <w:rsid w:val="005368F0"/>
    <w:rsid w:val="00536EF3"/>
    <w:rsid w:val="00540BF9"/>
    <w:rsid w:val="0054394A"/>
    <w:rsid w:val="00552758"/>
    <w:rsid w:val="0055292C"/>
    <w:rsid w:val="00553DFF"/>
    <w:rsid w:val="00560988"/>
    <w:rsid w:val="00562BAC"/>
    <w:rsid w:val="00563F67"/>
    <w:rsid w:val="00564692"/>
    <w:rsid w:val="00566912"/>
    <w:rsid w:val="00566AEB"/>
    <w:rsid w:val="00573F71"/>
    <w:rsid w:val="00576632"/>
    <w:rsid w:val="00580483"/>
    <w:rsid w:val="0058357B"/>
    <w:rsid w:val="00586354"/>
    <w:rsid w:val="0058684A"/>
    <w:rsid w:val="00586BBC"/>
    <w:rsid w:val="0058729E"/>
    <w:rsid w:val="00587DDE"/>
    <w:rsid w:val="00590F2A"/>
    <w:rsid w:val="0059169C"/>
    <w:rsid w:val="00591DA3"/>
    <w:rsid w:val="00593FE8"/>
    <w:rsid w:val="005A06B6"/>
    <w:rsid w:val="005A3865"/>
    <w:rsid w:val="005A4917"/>
    <w:rsid w:val="005A7093"/>
    <w:rsid w:val="005B171E"/>
    <w:rsid w:val="005B2DCB"/>
    <w:rsid w:val="005B57B0"/>
    <w:rsid w:val="005B7E5A"/>
    <w:rsid w:val="005C2820"/>
    <w:rsid w:val="005C3859"/>
    <w:rsid w:val="005C4BA7"/>
    <w:rsid w:val="005C65B5"/>
    <w:rsid w:val="005D0966"/>
    <w:rsid w:val="005D0E1B"/>
    <w:rsid w:val="005D2442"/>
    <w:rsid w:val="005E08D8"/>
    <w:rsid w:val="005E238D"/>
    <w:rsid w:val="005E3E99"/>
    <w:rsid w:val="005E4E1D"/>
    <w:rsid w:val="005E4EC4"/>
    <w:rsid w:val="005E6AD1"/>
    <w:rsid w:val="005F264E"/>
    <w:rsid w:val="005F31C8"/>
    <w:rsid w:val="005F3A2D"/>
    <w:rsid w:val="005F3F70"/>
    <w:rsid w:val="0060172D"/>
    <w:rsid w:val="006023B5"/>
    <w:rsid w:val="00602635"/>
    <w:rsid w:val="00607F75"/>
    <w:rsid w:val="0061183E"/>
    <w:rsid w:val="006140DF"/>
    <w:rsid w:val="00615818"/>
    <w:rsid w:val="00617D44"/>
    <w:rsid w:val="00621943"/>
    <w:rsid w:val="00621B04"/>
    <w:rsid w:val="006220A5"/>
    <w:rsid w:val="006240D6"/>
    <w:rsid w:val="006243DC"/>
    <w:rsid w:val="006247A2"/>
    <w:rsid w:val="00625301"/>
    <w:rsid w:val="006263CD"/>
    <w:rsid w:val="00626538"/>
    <w:rsid w:val="00630440"/>
    <w:rsid w:val="006305E1"/>
    <w:rsid w:val="00634496"/>
    <w:rsid w:val="006358DA"/>
    <w:rsid w:val="00641157"/>
    <w:rsid w:val="0064200E"/>
    <w:rsid w:val="00642641"/>
    <w:rsid w:val="006426D4"/>
    <w:rsid w:val="00644CA6"/>
    <w:rsid w:val="006461A3"/>
    <w:rsid w:val="00646902"/>
    <w:rsid w:val="00656B13"/>
    <w:rsid w:val="00661206"/>
    <w:rsid w:val="00664154"/>
    <w:rsid w:val="006646FE"/>
    <w:rsid w:val="00665D48"/>
    <w:rsid w:val="00675F6A"/>
    <w:rsid w:val="00676796"/>
    <w:rsid w:val="006813BD"/>
    <w:rsid w:val="00686062"/>
    <w:rsid w:val="00686619"/>
    <w:rsid w:val="00686CC2"/>
    <w:rsid w:val="00692C63"/>
    <w:rsid w:val="00693FAB"/>
    <w:rsid w:val="006A1847"/>
    <w:rsid w:val="006A3406"/>
    <w:rsid w:val="006A6638"/>
    <w:rsid w:val="006A7ED5"/>
    <w:rsid w:val="006B1920"/>
    <w:rsid w:val="006B325E"/>
    <w:rsid w:val="006B7CD4"/>
    <w:rsid w:val="006C011E"/>
    <w:rsid w:val="006C074E"/>
    <w:rsid w:val="006D3BF0"/>
    <w:rsid w:val="006D60E1"/>
    <w:rsid w:val="006E09FD"/>
    <w:rsid w:val="006E3607"/>
    <w:rsid w:val="006E3BC9"/>
    <w:rsid w:val="006E5489"/>
    <w:rsid w:val="00700FF4"/>
    <w:rsid w:val="0070223D"/>
    <w:rsid w:val="00702A48"/>
    <w:rsid w:val="00703C9E"/>
    <w:rsid w:val="00703F07"/>
    <w:rsid w:val="00706691"/>
    <w:rsid w:val="00706712"/>
    <w:rsid w:val="00706CAE"/>
    <w:rsid w:val="0070778E"/>
    <w:rsid w:val="00707B37"/>
    <w:rsid w:val="00707CFA"/>
    <w:rsid w:val="00710174"/>
    <w:rsid w:val="007137DD"/>
    <w:rsid w:val="00713BE3"/>
    <w:rsid w:val="007162CF"/>
    <w:rsid w:val="0072259B"/>
    <w:rsid w:val="007227C3"/>
    <w:rsid w:val="007253BD"/>
    <w:rsid w:val="00725462"/>
    <w:rsid w:val="00726626"/>
    <w:rsid w:val="00726E4D"/>
    <w:rsid w:val="007309BB"/>
    <w:rsid w:val="007322CA"/>
    <w:rsid w:val="00732B62"/>
    <w:rsid w:val="00734387"/>
    <w:rsid w:val="007346D1"/>
    <w:rsid w:val="00737B85"/>
    <w:rsid w:val="0074445A"/>
    <w:rsid w:val="00744635"/>
    <w:rsid w:val="00745318"/>
    <w:rsid w:val="00745C13"/>
    <w:rsid w:val="007512B3"/>
    <w:rsid w:val="007557A3"/>
    <w:rsid w:val="0075585A"/>
    <w:rsid w:val="00763382"/>
    <w:rsid w:val="00766015"/>
    <w:rsid w:val="00770ED5"/>
    <w:rsid w:val="00773908"/>
    <w:rsid w:val="007744A8"/>
    <w:rsid w:val="00774511"/>
    <w:rsid w:val="0078246D"/>
    <w:rsid w:val="00786D0B"/>
    <w:rsid w:val="00787C52"/>
    <w:rsid w:val="007911FA"/>
    <w:rsid w:val="00793273"/>
    <w:rsid w:val="0079365E"/>
    <w:rsid w:val="007A139E"/>
    <w:rsid w:val="007A50B1"/>
    <w:rsid w:val="007A6B0D"/>
    <w:rsid w:val="007A6BE4"/>
    <w:rsid w:val="007A759F"/>
    <w:rsid w:val="007A7D32"/>
    <w:rsid w:val="007B2490"/>
    <w:rsid w:val="007B3D91"/>
    <w:rsid w:val="007B4EDA"/>
    <w:rsid w:val="007C1A3B"/>
    <w:rsid w:val="007C3FB3"/>
    <w:rsid w:val="007C5A69"/>
    <w:rsid w:val="007C755C"/>
    <w:rsid w:val="007E06D8"/>
    <w:rsid w:val="007E1488"/>
    <w:rsid w:val="007E38EE"/>
    <w:rsid w:val="007E5BA8"/>
    <w:rsid w:val="007E6712"/>
    <w:rsid w:val="007F151C"/>
    <w:rsid w:val="007F34FB"/>
    <w:rsid w:val="007F4527"/>
    <w:rsid w:val="007F6268"/>
    <w:rsid w:val="007F74E7"/>
    <w:rsid w:val="00802B0C"/>
    <w:rsid w:val="0080468D"/>
    <w:rsid w:val="0080504D"/>
    <w:rsid w:val="00805CA2"/>
    <w:rsid w:val="00811149"/>
    <w:rsid w:val="0081505E"/>
    <w:rsid w:val="00815A91"/>
    <w:rsid w:val="00816F2E"/>
    <w:rsid w:val="00822C1C"/>
    <w:rsid w:val="00827640"/>
    <w:rsid w:val="00830AF7"/>
    <w:rsid w:val="00830B45"/>
    <w:rsid w:val="008334E1"/>
    <w:rsid w:val="008338FE"/>
    <w:rsid w:val="00835501"/>
    <w:rsid w:val="008357F2"/>
    <w:rsid w:val="00837DB1"/>
    <w:rsid w:val="0084079B"/>
    <w:rsid w:val="00840853"/>
    <w:rsid w:val="00842251"/>
    <w:rsid w:val="0084556D"/>
    <w:rsid w:val="008533F5"/>
    <w:rsid w:val="008551E4"/>
    <w:rsid w:val="0085554B"/>
    <w:rsid w:val="00856B16"/>
    <w:rsid w:val="00862350"/>
    <w:rsid w:val="00864823"/>
    <w:rsid w:val="0087090F"/>
    <w:rsid w:val="008743DA"/>
    <w:rsid w:val="00876B4C"/>
    <w:rsid w:val="008800F0"/>
    <w:rsid w:val="008806B6"/>
    <w:rsid w:val="008817DB"/>
    <w:rsid w:val="00882667"/>
    <w:rsid w:val="0088268F"/>
    <w:rsid w:val="00886F88"/>
    <w:rsid w:val="00887E5B"/>
    <w:rsid w:val="00891D6B"/>
    <w:rsid w:val="00892368"/>
    <w:rsid w:val="0089312C"/>
    <w:rsid w:val="0089537F"/>
    <w:rsid w:val="00896A3B"/>
    <w:rsid w:val="008A17A1"/>
    <w:rsid w:val="008A4AA2"/>
    <w:rsid w:val="008B1651"/>
    <w:rsid w:val="008B357C"/>
    <w:rsid w:val="008B363E"/>
    <w:rsid w:val="008B417A"/>
    <w:rsid w:val="008B4946"/>
    <w:rsid w:val="008C09E8"/>
    <w:rsid w:val="008C228A"/>
    <w:rsid w:val="008C2FE2"/>
    <w:rsid w:val="008C3430"/>
    <w:rsid w:val="008C3F64"/>
    <w:rsid w:val="008C4015"/>
    <w:rsid w:val="008C4719"/>
    <w:rsid w:val="008C5F2D"/>
    <w:rsid w:val="008D2771"/>
    <w:rsid w:val="008D3C96"/>
    <w:rsid w:val="008D6DAC"/>
    <w:rsid w:val="008E1957"/>
    <w:rsid w:val="008E7ECB"/>
    <w:rsid w:val="008F0276"/>
    <w:rsid w:val="008F0F55"/>
    <w:rsid w:val="008F518C"/>
    <w:rsid w:val="008F53E4"/>
    <w:rsid w:val="0090193C"/>
    <w:rsid w:val="00904A3B"/>
    <w:rsid w:val="00905FF6"/>
    <w:rsid w:val="00910D33"/>
    <w:rsid w:val="00912CBD"/>
    <w:rsid w:val="00916302"/>
    <w:rsid w:val="009167B2"/>
    <w:rsid w:val="00917730"/>
    <w:rsid w:val="009204B5"/>
    <w:rsid w:val="0092242C"/>
    <w:rsid w:val="00923D24"/>
    <w:rsid w:val="00926E08"/>
    <w:rsid w:val="00932FC4"/>
    <w:rsid w:val="00933527"/>
    <w:rsid w:val="009367E4"/>
    <w:rsid w:val="00937814"/>
    <w:rsid w:val="00947F95"/>
    <w:rsid w:val="00950698"/>
    <w:rsid w:val="00950C57"/>
    <w:rsid w:val="009515BB"/>
    <w:rsid w:val="00954C06"/>
    <w:rsid w:val="009571CB"/>
    <w:rsid w:val="00957A67"/>
    <w:rsid w:val="00960BA8"/>
    <w:rsid w:val="00966389"/>
    <w:rsid w:val="00966AB8"/>
    <w:rsid w:val="00971C03"/>
    <w:rsid w:val="0097382E"/>
    <w:rsid w:val="00973A51"/>
    <w:rsid w:val="009748E7"/>
    <w:rsid w:val="0097759F"/>
    <w:rsid w:val="009849DF"/>
    <w:rsid w:val="00984EC3"/>
    <w:rsid w:val="009871CA"/>
    <w:rsid w:val="00987F07"/>
    <w:rsid w:val="00995D98"/>
    <w:rsid w:val="00996E0D"/>
    <w:rsid w:val="00997BB2"/>
    <w:rsid w:val="009A1F4E"/>
    <w:rsid w:val="009A2A8B"/>
    <w:rsid w:val="009A3B44"/>
    <w:rsid w:val="009A40CD"/>
    <w:rsid w:val="009A6A5C"/>
    <w:rsid w:val="009B121A"/>
    <w:rsid w:val="009B3B89"/>
    <w:rsid w:val="009B3B9C"/>
    <w:rsid w:val="009B3D4C"/>
    <w:rsid w:val="009B76C6"/>
    <w:rsid w:val="009C1178"/>
    <w:rsid w:val="009C34CD"/>
    <w:rsid w:val="009C3953"/>
    <w:rsid w:val="009C4ACF"/>
    <w:rsid w:val="009C5C94"/>
    <w:rsid w:val="009D04CC"/>
    <w:rsid w:val="009D2E5F"/>
    <w:rsid w:val="009D3039"/>
    <w:rsid w:val="009D3381"/>
    <w:rsid w:val="009D436B"/>
    <w:rsid w:val="009D768C"/>
    <w:rsid w:val="009D7727"/>
    <w:rsid w:val="009E0ACE"/>
    <w:rsid w:val="009E359A"/>
    <w:rsid w:val="009E4281"/>
    <w:rsid w:val="009E50AE"/>
    <w:rsid w:val="009E53FE"/>
    <w:rsid w:val="009E7B97"/>
    <w:rsid w:val="009E7C45"/>
    <w:rsid w:val="009F127C"/>
    <w:rsid w:val="009F26D9"/>
    <w:rsid w:val="009F42E4"/>
    <w:rsid w:val="00A0203D"/>
    <w:rsid w:val="00A022B3"/>
    <w:rsid w:val="00A03EF5"/>
    <w:rsid w:val="00A059B8"/>
    <w:rsid w:val="00A13E78"/>
    <w:rsid w:val="00A14F56"/>
    <w:rsid w:val="00A15E16"/>
    <w:rsid w:val="00A20AAE"/>
    <w:rsid w:val="00A22B1F"/>
    <w:rsid w:val="00A326D7"/>
    <w:rsid w:val="00A3378B"/>
    <w:rsid w:val="00A34030"/>
    <w:rsid w:val="00A35D4D"/>
    <w:rsid w:val="00A425E0"/>
    <w:rsid w:val="00A45428"/>
    <w:rsid w:val="00A52428"/>
    <w:rsid w:val="00A53BB5"/>
    <w:rsid w:val="00A57946"/>
    <w:rsid w:val="00A57AE3"/>
    <w:rsid w:val="00A62B94"/>
    <w:rsid w:val="00A645C6"/>
    <w:rsid w:val="00A65742"/>
    <w:rsid w:val="00A66B06"/>
    <w:rsid w:val="00A67913"/>
    <w:rsid w:val="00A70D97"/>
    <w:rsid w:val="00A71CC6"/>
    <w:rsid w:val="00A84DB5"/>
    <w:rsid w:val="00A85812"/>
    <w:rsid w:val="00A9011F"/>
    <w:rsid w:val="00A9147D"/>
    <w:rsid w:val="00A924E7"/>
    <w:rsid w:val="00A9262B"/>
    <w:rsid w:val="00A93490"/>
    <w:rsid w:val="00A94095"/>
    <w:rsid w:val="00A94C3A"/>
    <w:rsid w:val="00A957A6"/>
    <w:rsid w:val="00A95831"/>
    <w:rsid w:val="00A966E3"/>
    <w:rsid w:val="00AA0827"/>
    <w:rsid w:val="00AA1F86"/>
    <w:rsid w:val="00AA4ACC"/>
    <w:rsid w:val="00AA4BA1"/>
    <w:rsid w:val="00AA6517"/>
    <w:rsid w:val="00AA686D"/>
    <w:rsid w:val="00AB14E4"/>
    <w:rsid w:val="00AB20A9"/>
    <w:rsid w:val="00AB6627"/>
    <w:rsid w:val="00AC2158"/>
    <w:rsid w:val="00AC251E"/>
    <w:rsid w:val="00AC552E"/>
    <w:rsid w:val="00AD20B8"/>
    <w:rsid w:val="00AD50AC"/>
    <w:rsid w:val="00AE10BC"/>
    <w:rsid w:val="00AE10F6"/>
    <w:rsid w:val="00AE2361"/>
    <w:rsid w:val="00AE5643"/>
    <w:rsid w:val="00AE6684"/>
    <w:rsid w:val="00AF1087"/>
    <w:rsid w:val="00AF16E0"/>
    <w:rsid w:val="00AF2A6C"/>
    <w:rsid w:val="00AF2C66"/>
    <w:rsid w:val="00AF3831"/>
    <w:rsid w:val="00AF4956"/>
    <w:rsid w:val="00AF4C92"/>
    <w:rsid w:val="00AF5F19"/>
    <w:rsid w:val="00AF69EA"/>
    <w:rsid w:val="00AF7A1B"/>
    <w:rsid w:val="00AF7C61"/>
    <w:rsid w:val="00B01A72"/>
    <w:rsid w:val="00B01FEA"/>
    <w:rsid w:val="00B02686"/>
    <w:rsid w:val="00B05C24"/>
    <w:rsid w:val="00B06A03"/>
    <w:rsid w:val="00B1218B"/>
    <w:rsid w:val="00B12778"/>
    <w:rsid w:val="00B143AA"/>
    <w:rsid w:val="00B15873"/>
    <w:rsid w:val="00B16047"/>
    <w:rsid w:val="00B25746"/>
    <w:rsid w:val="00B266A1"/>
    <w:rsid w:val="00B26E4D"/>
    <w:rsid w:val="00B27A76"/>
    <w:rsid w:val="00B27BD4"/>
    <w:rsid w:val="00B3304A"/>
    <w:rsid w:val="00B427FF"/>
    <w:rsid w:val="00B50F37"/>
    <w:rsid w:val="00B55DC7"/>
    <w:rsid w:val="00B570F9"/>
    <w:rsid w:val="00B63529"/>
    <w:rsid w:val="00B64A8B"/>
    <w:rsid w:val="00B702D9"/>
    <w:rsid w:val="00B762A2"/>
    <w:rsid w:val="00B7631D"/>
    <w:rsid w:val="00B76AD2"/>
    <w:rsid w:val="00B818EC"/>
    <w:rsid w:val="00B81E4E"/>
    <w:rsid w:val="00B8536C"/>
    <w:rsid w:val="00B859EE"/>
    <w:rsid w:val="00B91B59"/>
    <w:rsid w:val="00B91E49"/>
    <w:rsid w:val="00B933E3"/>
    <w:rsid w:val="00B94165"/>
    <w:rsid w:val="00B96C88"/>
    <w:rsid w:val="00BA2A08"/>
    <w:rsid w:val="00BA2F3E"/>
    <w:rsid w:val="00BB10C1"/>
    <w:rsid w:val="00BB14F3"/>
    <w:rsid w:val="00BB43FE"/>
    <w:rsid w:val="00BB67CB"/>
    <w:rsid w:val="00BB76ED"/>
    <w:rsid w:val="00BC270F"/>
    <w:rsid w:val="00BC3A8E"/>
    <w:rsid w:val="00BC5AD9"/>
    <w:rsid w:val="00BC7238"/>
    <w:rsid w:val="00BD03E3"/>
    <w:rsid w:val="00BD047A"/>
    <w:rsid w:val="00BD4CE2"/>
    <w:rsid w:val="00BE0E05"/>
    <w:rsid w:val="00BE4D88"/>
    <w:rsid w:val="00BE6829"/>
    <w:rsid w:val="00BE6B8F"/>
    <w:rsid w:val="00BE6F26"/>
    <w:rsid w:val="00BF3B54"/>
    <w:rsid w:val="00C00223"/>
    <w:rsid w:val="00C006F5"/>
    <w:rsid w:val="00C01056"/>
    <w:rsid w:val="00C01273"/>
    <w:rsid w:val="00C01D3A"/>
    <w:rsid w:val="00C06219"/>
    <w:rsid w:val="00C1031B"/>
    <w:rsid w:val="00C11716"/>
    <w:rsid w:val="00C14602"/>
    <w:rsid w:val="00C1628F"/>
    <w:rsid w:val="00C17778"/>
    <w:rsid w:val="00C2735C"/>
    <w:rsid w:val="00C27730"/>
    <w:rsid w:val="00C31DC4"/>
    <w:rsid w:val="00C323AB"/>
    <w:rsid w:val="00C32924"/>
    <w:rsid w:val="00C35D4D"/>
    <w:rsid w:val="00C4017E"/>
    <w:rsid w:val="00C43EBD"/>
    <w:rsid w:val="00C44531"/>
    <w:rsid w:val="00C454E9"/>
    <w:rsid w:val="00C46221"/>
    <w:rsid w:val="00C467A1"/>
    <w:rsid w:val="00C47790"/>
    <w:rsid w:val="00C50F15"/>
    <w:rsid w:val="00C51289"/>
    <w:rsid w:val="00C51AC9"/>
    <w:rsid w:val="00C567AE"/>
    <w:rsid w:val="00C568DE"/>
    <w:rsid w:val="00C56C9F"/>
    <w:rsid w:val="00C61AD9"/>
    <w:rsid w:val="00C62FA3"/>
    <w:rsid w:val="00C67375"/>
    <w:rsid w:val="00C70602"/>
    <w:rsid w:val="00C7095B"/>
    <w:rsid w:val="00C73C04"/>
    <w:rsid w:val="00C80516"/>
    <w:rsid w:val="00C808C6"/>
    <w:rsid w:val="00C82175"/>
    <w:rsid w:val="00C853E3"/>
    <w:rsid w:val="00C8596B"/>
    <w:rsid w:val="00C85CE7"/>
    <w:rsid w:val="00C90A56"/>
    <w:rsid w:val="00C90D40"/>
    <w:rsid w:val="00C92876"/>
    <w:rsid w:val="00C92AEC"/>
    <w:rsid w:val="00C97C33"/>
    <w:rsid w:val="00CA0CC2"/>
    <w:rsid w:val="00CA5529"/>
    <w:rsid w:val="00CA6056"/>
    <w:rsid w:val="00CB0B57"/>
    <w:rsid w:val="00CB0FD8"/>
    <w:rsid w:val="00CB2E11"/>
    <w:rsid w:val="00CC0113"/>
    <w:rsid w:val="00CC0FA8"/>
    <w:rsid w:val="00CC3053"/>
    <w:rsid w:val="00CC3783"/>
    <w:rsid w:val="00CC3C88"/>
    <w:rsid w:val="00CC678A"/>
    <w:rsid w:val="00CC7AB8"/>
    <w:rsid w:val="00CD1279"/>
    <w:rsid w:val="00CD3D92"/>
    <w:rsid w:val="00CD56EF"/>
    <w:rsid w:val="00CD5ED7"/>
    <w:rsid w:val="00CD6200"/>
    <w:rsid w:val="00CD63D7"/>
    <w:rsid w:val="00CE112C"/>
    <w:rsid w:val="00CE23F3"/>
    <w:rsid w:val="00CE2C76"/>
    <w:rsid w:val="00CE4BAD"/>
    <w:rsid w:val="00CE7730"/>
    <w:rsid w:val="00CF34A4"/>
    <w:rsid w:val="00CF35B1"/>
    <w:rsid w:val="00CF648D"/>
    <w:rsid w:val="00CF6E97"/>
    <w:rsid w:val="00D02BE7"/>
    <w:rsid w:val="00D02FD4"/>
    <w:rsid w:val="00D05926"/>
    <w:rsid w:val="00D07594"/>
    <w:rsid w:val="00D076E0"/>
    <w:rsid w:val="00D07AB3"/>
    <w:rsid w:val="00D07C27"/>
    <w:rsid w:val="00D11E3B"/>
    <w:rsid w:val="00D130E8"/>
    <w:rsid w:val="00D1312A"/>
    <w:rsid w:val="00D14BF0"/>
    <w:rsid w:val="00D177EC"/>
    <w:rsid w:val="00D200F8"/>
    <w:rsid w:val="00D22143"/>
    <w:rsid w:val="00D226BE"/>
    <w:rsid w:val="00D2354B"/>
    <w:rsid w:val="00D238B6"/>
    <w:rsid w:val="00D263FF"/>
    <w:rsid w:val="00D2643D"/>
    <w:rsid w:val="00D31C81"/>
    <w:rsid w:val="00D37180"/>
    <w:rsid w:val="00D5039E"/>
    <w:rsid w:val="00D519CE"/>
    <w:rsid w:val="00D51AF5"/>
    <w:rsid w:val="00D51B19"/>
    <w:rsid w:val="00D51EEA"/>
    <w:rsid w:val="00D548CE"/>
    <w:rsid w:val="00D57539"/>
    <w:rsid w:val="00D63D56"/>
    <w:rsid w:val="00D66306"/>
    <w:rsid w:val="00D67E34"/>
    <w:rsid w:val="00D745DD"/>
    <w:rsid w:val="00D75189"/>
    <w:rsid w:val="00D75452"/>
    <w:rsid w:val="00D83823"/>
    <w:rsid w:val="00D85116"/>
    <w:rsid w:val="00D90501"/>
    <w:rsid w:val="00D90C0F"/>
    <w:rsid w:val="00D91325"/>
    <w:rsid w:val="00D93738"/>
    <w:rsid w:val="00D94A93"/>
    <w:rsid w:val="00D96C8C"/>
    <w:rsid w:val="00DA2FDA"/>
    <w:rsid w:val="00DA6B12"/>
    <w:rsid w:val="00DA7CFD"/>
    <w:rsid w:val="00DB03CD"/>
    <w:rsid w:val="00DB199D"/>
    <w:rsid w:val="00DB24BE"/>
    <w:rsid w:val="00DB3AC6"/>
    <w:rsid w:val="00DB3C9D"/>
    <w:rsid w:val="00DB42EB"/>
    <w:rsid w:val="00DB6380"/>
    <w:rsid w:val="00DB7EC1"/>
    <w:rsid w:val="00DB7EC6"/>
    <w:rsid w:val="00DC189C"/>
    <w:rsid w:val="00DC2853"/>
    <w:rsid w:val="00DC4FBD"/>
    <w:rsid w:val="00DD2CBC"/>
    <w:rsid w:val="00DE54A3"/>
    <w:rsid w:val="00DE5748"/>
    <w:rsid w:val="00DE5E3C"/>
    <w:rsid w:val="00DE7EF2"/>
    <w:rsid w:val="00DF415F"/>
    <w:rsid w:val="00DF7E24"/>
    <w:rsid w:val="00E01E4A"/>
    <w:rsid w:val="00E059AC"/>
    <w:rsid w:val="00E06C59"/>
    <w:rsid w:val="00E13288"/>
    <w:rsid w:val="00E15BB6"/>
    <w:rsid w:val="00E1615E"/>
    <w:rsid w:val="00E177C2"/>
    <w:rsid w:val="00E273E2"/>
    <w:rsid w:val="00E27E7F"/>
    <w:rsid w:val="00E304A4"/>
    <w:rsid w:val="00E34C4C"/>
    <w:rsid w:val="00E42C61"/>
    <w:rsid w:val="00E43278"/>
    <w:rsid w:val="00E45148"/>
    <w:rsid w:val="00E51661"/>
    <w:rsid w:val="00E538D8"/>
    <w:rsid w:val="00E53D07"/>
    <w:rsid w:val="00E53E39"/>
    <w:rsid w:val="00E54D4F"/>
    <w:rsid w:val="00E54DC7"/>
    <w:rsid w:val="00E57A1E"/>
    <w:rsid w:val="00E6232A"/>
    <w:rsid w:val="00E63CB0"/>
    <w:rsid w:val="00E663F1"/>
    <w:rsid w:val="00E702DC"/>
    <w:rsid w:val="00E70B03"/>
    <w:rsid w:val="00E70C23"/>
    <w:rsid w:val="00E74894"/>
    <w:rsid w:val="00E77072"/>
    <w:rsid w:val="00E84BD1"/>
    <w:rsid w:val="00E86425"/>
    <w:rsid w:val="00E91251"/>
    <w:rsid w:val="00E9267C"/>
    <w:rsid w:val="00EB03CF"/>
    <w:rsid w:val="00EB0686"/>
    <w:rsid w:val="00EB10B6"/>
    <w:rsid w:val="00EB1C7A"/>
    <w:rsid w:val="00EB3AF5"/>
    <w:rsid w:val="00EB6CB4"/>
    <w:rsid w:val="00EC180F"/>
    <w:rsid w:val="00EC3C75"/>
    <w:rsid w:val="00EC403F"/>
    <w:rsid w:val="00ED230D"/>
    <w:rsid w:val="00ED2604"/>
    <w:rsid w:val="00ED59C2"/>
    <w:rsid w:val="00ED79B2"/>
    <w:rsid w:val="00EE267A"/>
    <w:rsid w:val="00EE2865"/>
    <w:rsid w:val="00EF13D0"/>
    <w:rsid w:val="00EF321B"/>
    <w:rsid w:val="00EF75B6"/>
    <w:rsid w:val="00EF7838"/>
    <w:rsid w:val="00F03BDD"/>
    <w:rsid w:val="00F076B4"/>
    <w:rsid w:val="00F1272D"/>
    <w:rsid w:val="00F12EAC"/>
    <w:rsid w:val="00F13386"/>
    <w:rsid w:val="00F1703A"/>
    <w:rsid w:val="00F17FCF"/>
    <w:rsid w:val="00F204EC"/>
    <w:rsid w:val="00F2154B"/>
    <w:rsid w:val="00F2185E"/>
    <w:rsid w:val="00F235D1"/>
    <w:rsid w:val="00F237BC"/>
    <w:rsid w:val="00F2630E"/>
    <w:rsid w:val="00F31ABF"/>
    <w:rsid w:val="00F379AD"/>
    <w:rsid w:val="00F42058"/>
    <w:rsid w:val="00F45EDD"/>
    <w:rsid w:val="00F47AD0"/>
    <w:rsid w:val="00F56C88"/>
    <w:rsid w:val="00F603F6"/>
    <w:rsid w:val="00F64A39"/>
    <w:rsid w:val="00F64AB2"/>
    <w:rsid w:val="00F70811"/>
    <w:rsid w:val="00F72052"/>
    <w:rsid w:val="00F72375"/>
    <w:rsid w:val="00F72B13"/>
    <w:rsid w:val="00F74B06"/>
    <w:rsid w:val="00F81940"/>
    <w:rsid w:val="00F830BE"/>
    <w:rsid w:val="00F839E3"/>
    <w:rsid w:val="00F83F50"/>
    <w:rsid w:val="00F86400"/>
    <w:rsid w:val="00F86626"/>
    <w:rsid w:val="00F867C5"/>
    <w:rsid w:val="00F90ED0"/>
    <w:rsid w:val="00F95789"/>
    <w:rsid w:val="00F97451"/>
    <w:rsid w:val="00F97F7C"/>
    <w:rsid w:val="00FA2685"/>
    <w:rsid w:val="00FA7F3F"/>
    <w:rsid w:val="00FB3772"/>
    <w:rsid w:val="00FB4512"/>
    <w:rsid w:val="00FD2F6D"/>
    <w:rsid w:val="00FF5489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E66741"/>
  <w14:defaultImageDpi w14:val="300"/>
  <w15:chartTrackingRefBased/>
  <w15:docId w15:val="{CFC1B555-AA7A-E64F-930A-3960C4CE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907"/>
    <w:rPr>
      <w:rFonts w:ascii="Avenir Book" w:hAnsi="Avenir Book"/>
    </w:rPr>
  </w:style>
  <w:style w:type="paragraph" w:styleId="Heading1">
    <w:name w:val="heading 1"/>
    <w:basedOn w:val="Normal"/>
    <w:next w:val="Normal"/>
    <w:qFormat/>
    <w:rsid w:val="002E7907"/>
    <w:pPr>
      <w:keepNext/>
      <w:spacing w:before="240" w:after="60"/>
      <w:jc w:val="center"/>
      <w:outlineLvl w:val="0"/>
    </w:pPr>
    <w:rPr>
      <w:rFonts w:ascii="Avenir Black" w:hAnsi="Avenir Black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D65BA"/>
    <w:pPr>
      <w:keepNext/>
      <w:ind w:left="3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4D65BA"/>
    <w:pPr>
      <w:keepNext/>
      <w:ind w:left="7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4D65BA"/>
    <w:pPr>
      <w:keepNext/>
      <w:ind w:left="108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4D65BA"/>
    <w:pPr>
      <w:ind w:left="1440"/>
      <w:outlineLvl w:val="4"/>
    </w:pPr>
    <w:rPr>
      <w:bCs/>
      <w:iCs/>
      <w:szCs w:val="26"/>
    </w:rPr>
  </w:style>
  <w:style w:type="paragraph" w:styleId="Heading6">
    <w:name w:val="heading 6"/>
    <w:basedOn w:val="Heading1"/>
    <w:next w:val="Normal"/>
    <w:qFormat/>
    <w:rsid w:val="00004A7B"/>
    <w:pPr>
      <w:spacing w:before="0" w:after="0"/>
      <w:ind w:left="1800"/>
      <w:outlineLvl w:val="5"/>
    </w:pPr>
  </w:style>
  <w:style w:type="paragraph" w:styleId="Heading7">
    <w:name w:val="heading 7"/>
    <w:basedOn w:val="Normal"/>
    <w:next w:val="Normal"/>
    <w:qFormat/>
    <w:rsid w:val="00004A7B"/>
    <w:pPr>
      <w:ind w:left="21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4574C"/>
    <w:pPr>
      <w:keepNext/>
      <w:keepLines/>
      <w:spacing w:before="200"/>
      <w:outlineLvl w:val="7"/>
    </w:pPr>
    <w:rPr>
      <w:rFonts w:ascii="Calibri" w:eastAsia="MS Gothic" w:hAnsi="Calibri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7FCF"/>
    <w:rPr>
      <w:color w:val="0000FF"/>
      <w:u w:val="single"/>
    </w:rPr>
  </w:style>
  <w:style w:type="paragraph" w:customStyle="1" w:styleId="BodyText1">
    <w:name w:val="Body Text1"/>
    <w:basedOn w:val="Normal"/>
    <w:rsid w:val="008F0276"/>
    <w:rPr>
      <w:i/>
      <w:color w:val="808080"/>
    </w:rPr>
  </w:style>
  <w:style w:type="character" w:customStyle="1" w:styleId="Heading8Char">
    <w:name w:val="Heading 8 Char"/>
    <w:link w:val="Heading8"/>
    <w:rsid w:val="0024574C"/>
    <w:rPr>
      <w:rFonts w:ascii="Calibri" w:eastAsia="MS Gothic" w:hAnsi="Calibri" w:cs="Times New Roman"/>
      <w:color w:val="404040"/>
    </w:rPr>
  </w:style>
  <w:style w:type="character" w:styleId="UnresolvedMention">
    <w:name w:val="Unresolved Mention"/>
    <w:uiPriority w:val="99"/>
    <w:semiHidden/>
    <w:unhideWhenUsed/>
    <w:rsid w:val="002F2EC3"/>
    <w:rPr>
      <w:color w:val="605E5C"/>
      <w:shd w:val="clear" w:color="auto" w:fill="E1DFDD"/>
    </w:rPr>
  </w:style>
  <w:style w:type="character" w:styleId="FollowedHyperlink">
    <w:name w:val="FollowedHyperlink"/>
    <w:rsid w:val="0011768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_Work%20apps/Word%20outlin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outline template.dot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</dc:title>
  <dc:subject/>
  <dc:creator>J.Faludi</dc:creator>
  <cp:keywords/>
  <dc:description/>
  <cp:lastModifiedBy>Yumiko Henneberry</cp:lastModifiedBy>
  <cp:revision>2</cp:revision>
  <cp:lastPrinted>1901-01-01T04:58:28Z</cp:lastPrinted>
  <dcterms:created xsi:type="dcterms:W3CDTF">2022-07-15T13:01:00Z</dcterms:created>
  <dcterms:modified xsi:type="dcterms:W3CDTF">2022-07-15T13:01:00Z</dcterms:modified>
</cp:coreProperties>
</file>